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23151" w:rsidRPr="00323151" w:rsidTr="0032315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51" w:rsidRPr="00323151" w:rsidRDefault="00323151" w:rsidP="003231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231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51" w:rsidRPr="00323151" w:rsidRDefault="00323151" w:rsidP="003231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23151" w:rsidRPr="00323151" w:rsidTr="003231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23151" w:rsidRPr="00323151" w:rsidRDefault="00323151" w:rsidP="00323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31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23151" w:rsidRPr="00323151" w:rsidTr="003231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3151" w:rsidRPr="00323151" w:rsidRDefault="00323151" w:rsidP="003231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31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3151" w:rsidRPr="00323151" w:rsidRDefault="00323151" w:rsidP="00323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31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23151" w:rsidRPr="00323151" w:rsidTr="003231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3151" w:rsidRPr="00323151" w:rsidRDefault="00323151" w:rsidP="003231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1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3151" w:rsidRPr="00323151" w:rsidRDefault="00323151" w:rsidP="003231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151">
              <w:rPr>
                <w:rFonts w:ascii="Arial" w:hAnsi="Arial" w:cs="Arial"/>
                <w:sz w:val="24"/>
                <w:szCs w:val="24"/>
                <w:lang w:val="en-ZA" w:eastAsia="en-ZA"/>
              </w:rPr>
              <w:t>14.3658</w:t>
            </w:r>
          </w:p>
        </w:tc>
      </w:tr>
      <w:tr w:rsidR="00323151" w:rsidRPr="00323151" w:rsidTr="003231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3151" w:rsidRPr="00323151" w:rsidRDefault="00323151" w:rsidP="003231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1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3151" w:rsidRPr="00323151" w:rsidRDefault="00323151" w:rsidP="003231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151">
              <w:rPr>
                <w:rFonts w:ascii="Arial" w:hAnsi="Arial" w:cs="Arial"/>
                <w:sz w:val="24"/>
                <w:szCs w:val="24"/>
                <w:lang w:val="en-ZA" w:eastAsia="en-ZA"/>
              </w:rPr>
              <w:t>18.6972</w:t>
            </w:r>
          </w:p>
        </w:tc>
      </w:tr>
      <w:tr w:rsidR="00323151" w:rsidRPr="00323151" w:rsidTr="003231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3151" w:rsidRPr="00323151" w:rsidRDefault="00323151" w:rsidP="003231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1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3151" w:rsidRPr="00323151" w:rsidRDefault="00323151" w:rsidP="003231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151">
              <w:rPr>
                <w:rFonts w:ascii="Arial" w:hAnsi="Arial" w:cs="Arial"/>
                <w:sz w:val="24"/>
                <w:szCs w:val="24"/>
                <w:lang w:val="en-ZA" w:eastAsia="en-ZA"/>
              </w:rPr>
              <w:t>16.6250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F6BB6" w:rsidRPr="003F6BB6" w:rsidTr="003F6B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B6" w:rsidRPr="003F6BB6" w:rsidRDefault="003F6BB6" w:rsidP="003F6B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F6B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B6" w:rsidRPr="003F6BB6" w:rsidRDefault="003F6BB6" w:rsidP="003F6B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F6BB6" w:rsidRPr="003F6BB6" w:rsidTr="003F6B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F6BB6" w:rsidRPr="003F6BB6" w:rsidRDefault="003F6BB6" w:rsidP="003F6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6B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F6BB6" w:rsidRPr="003F6BB6" w:rsidTr="003F6B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BB6" w:rsidRPr="003F6BB6" w:rsidRDefault="003F6BB6" w:rsidP="003F6B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6B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BB6" w:rsidRPr="003F6BB6" w:rsidRDefault="003F6BB6" w:rsidP="003F6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6B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F6BB6" w:rsidRPr="003F6BB6" w:rsidTr="003F6B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BB6" w:rsidRPr="003F6BB6" w:rsidRDefault="003F6BB6" w:rsidP="003F6B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B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BB6" w:rsidRPr="003F6BB6" w:rsidRDefault="003F6BB6" w:rsidP="003F6B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BB6">
              <w:rPr>
                <w:rFonts w:ascii="Arial" w:hAnsi="Arial" w:cs="Arial"/>
                <w:sz w:val="24"/>
                <w:szCs w:val="24"/>
                <w:lang w:val="en-ZA" w:eastAsia="en-ZA"/>
              </w:rPr>
              <w:t>14.3450</w:t>
            </w:r>
          </w:p>
        </w:tc>
      </w:tr>
      <w:tr w:rsidR="003F6BB6" w:rsidRPr="003F6BB6" w:rsidTr="003F6B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BB6" w:rsidRPr="003F6BB6" w:rsidRDefault="003F6BB6" w:rsidP="003F6B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B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BB6" w:rsidRPr="003F6BB6" w:rsidRDefault="003F6BB6" w:rsidP="003F6B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BB6">
              <w:rPr>
                <w:rFonts w:ascii="Arial" w:hAnsi="Arial" w:cs="Arial"/>
                <w:sz w:val="24"/>
                <w:szCs w:val="24"/>
                <w:lang w:val="en-ZA" w:eastAsia="en-ZA"/>
              </w:rPr>
              <w:t>18.6566</w:t>
            </w:r>
          </w:p>
        </w:tc>
      </w:tr>
      <w:tr w:rsidR="003F6BB6" w:rsidRPr="003F6BB6" w:rsidTr="003F6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BB6" w:rsidRPr="003F6BB6" w:rsidRDefault="003F6BB6" w:rsidP="003F6B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B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BB6" w:rsidRPr="003F6BB6" w:rsidRDefault="003F6BB6" w:rsidP="003F6B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BB6">
              <w:rPr>
                <w:rFonts w:ascii="Arial" w:hAnsi="Arial" w:cs="Arial"/>
                <w:sz w:val="24"/>
                <w:szCs w:val="24"/>
                <w:lang w:val="en-ZA" w:eastAsia="en-ZA"/>
              </w:rPr>
              <w:t>16.5524</w:t>
            </w:r>
          </w:p>
        </w:tc>
      </w:tr>
    </w:tbl>
    <w:p w:rsidR="003F6BB6" w:rsidRPr="00035935" w:rsidRDefault="003F6BB6" w:rsidP="00035935">
      <w:bookmarkStart w:id="0" w:name="_GoBack"/>
      <w:bookmarkEnd w:id="0"/>
    </w:p>
    <w:sectPr w:rsidR="003F6BB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51"/>
    <w:rsid w:val="00025128"/>
    <w:rsid w:val="00035935"/>
    <w:rsid w:val="00220021"/>
    <w:rsid w:val="002961E0"/>
    <w:rsid w:val="00323151"/>
    <w:rsid w:val="003F6BB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B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6B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6B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6B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6B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6B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32315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3F6BB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32315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2315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32315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2315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15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3F6B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2315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3F6B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2315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32315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2315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3F6BB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231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315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3F6B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6BB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3F6BB6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B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6B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6B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6B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6B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6B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32315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3F6BB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32315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2315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32315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2315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15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3F6B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2315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3F6B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2315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32315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2315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3F6BB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231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315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3F6B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6BB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3F6BB6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2018-10-03T09:01:00Z</dcterms:created>
  <dcterms:modified xsi:type="dcterms:W3CDTF">2018-10-03T14:01:00Z</dcterms:modified>
</cp:coreProperties>
</file>